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51" w:rsidRDefault="000C796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B0151" w:rsidRDefault="000C796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B0151" w:rsidRDefault="000C796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01.04.2015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30.06.2015</w:t>
      </w:r>
    </w:p>
    <w:p w:rsidR="004B0151" w:rsidRDefault="004B015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4B0151">
        <w:trPr>
          <w:cantSplit/>
          <w:trHeight w:val="207"/>
        </w:trPr>
        <w:tc>
          <w:tcPr>
            <w:tcW w:w="7513" w:type="dxa"/>
            <w:vMerge w:val="restart"/>
          </w:tcPr>
          <w:p w:rsidR="004B0151" w:rsidRDefault="004B0151">
            <w:pPr>
              <w:jc w:val="center"/>
              <w:rPr>
                <w:noProof/>
                <w:sz w:val="18"/>
                <w:lang w:val="en-US"/>
              </w:rPr>
            </w:pPr>
          </w:p>
          <w:p w:rsidR="004B0151" w:rsidRDefault="000C796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B0151" w:rsidRDefault="000C79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B0151">
        <w:trPr>
          <w:cantSplit/>
          <w:trHeight w:val="437"/>
        </w:trPr>
        <w:tc>
          <w:tcPr>
            <w:tcW w:w="7513" w:type="dxa"/>
            <w:vMerge/>
          </w:tcPr>
          <w:p w:rsidR="004B0151" w:rsidRDefault="004B015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B0151" w:rsidRDefault="004B0151">
            <w:pPr>
              <w:jc w:val="center"/>
              <w:rPr>
                <w:noProof/>
                <w:sz w:val="18"/>
              </w:rPr>
            </w:pPr>
          </w:p>
        </w:tc>
      </w:tr>
      <w:tr w:rsidR="004B0151">
        <w:trPr>
          <w:cantSplit/>
        </w:trPr>
        <w:tc>
          <w:tcPr>
            <w:tcW w:w="7513" w:type="dxa"/>
          </w:tcPr>
          <w:p w:rsidR="004B0151" w:rsidRDefault="000C79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B0151" w:rsidRDefault="000C79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B0151">
        <w:trPr>
          <w:cantSplit/>
        </w:trPr>
        <w:tc>
          <w:tcPr>
            <w:tcW w:w="7513" w:type="dxa"/>
          </w:tcPr>
          <w:p w:rsidR="004B0151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4B0151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0003.0008.0086.0762 Налог на добычу полезных ископаемых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0003.0008.0086.0773 Бухгалтерский учет 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</w:p>
        </w:tc>
      </w:tr>
      <w:tr w:rsidR="000C796F">
        <w:trPr>
          <w:cantSplit/>
        </w:trPr>
        <w:tc>
          <w:tcPr>
            <w:tcW w:w="7513" w:type="dxa"/>
          </w:tcPr>
          <w:p w:rsidR="000C796F" w:rsidRDefault="000C79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C796F" w:rsidRDefault="000C796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</w:tbl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p w:rsidR="004B0151" w:rsidRDefault="004B0151">
      <w:pPr>
        <w:rPr>
          <w:noProof/>
        </w:rPr>
      </w:pPr>
    </w:p>
    <w:sectPr w:rsidR="004B0151" w:rsidSect="004B015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796F"/>
    <w:rsid w:val="000C796F"/>
    <w:rsid w:val="004725E1"/>
    <w:rsid w:val="004B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51"/>
  </w:style>
  <w:style w:type="paragraph" w:styleId="1">
    <w:name w:val="heading 1"/>
    <w:basedOn w:val="a"/>
    <w:next w:val="a"/>
    <w:qFormat/>
    <w:rsid w:val="004B015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B015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B015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B015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B015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015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B015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B015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B015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3700-03-001</dc:creator>
  <cp:lastModifiedBy>3700-01-772</cp:lastModifiedBy>
  <cp:revision>2</cp:revision>
  <cp:lastPrinted>2016-03-15T12:20:00Z</cp:lastPrinted>
  <dcterms:created xsi:type="dcterms:W3CDTF">2016-03-15T12:19:00Z</dcterms:created>
  <dcterms:modified xsi:type="dcterms:W3CDTF">2016-03-15T13:06:00Z</dcterms:modified>
</cp:coreProperties>
</file>